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E4" w:rsidRDefault="00630CE4" w:rsidP="00D424AA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85pt;margin-top:-40.95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630CE4" w:rsidRDefault="00630CE4" w:rsidP="00D424AA">
      <w:pPr>
        <w:spacing w:after="0" w:line="240" w:lineRule="auto"/>
      </w:pPr>
    </w:p>
    <w:p w:rsidR="00630CE4" w:rsidRDefault="00630CE4" w:rsidP="00D42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CE4" w:rsidRDefault="00630CE4" w:rsidP="00D42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CE4" w:rsidRPr="0074541B" w:rsidRDefault="00630CE4" w:rsidP="00D42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630CE4" w:rsidRPr="0074541B" w:rsidRDefault="00630CE4" w:rsidP="00D42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630CE4" w:rsidRPr="0074541B" w:rsidRDefault="00630CE4" w:rsidP="00D424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0CE4" w:rsidRPr="0074541B" w:rsidRDefault="00630CE4" w:rsidP="00D424AA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30CE4" w:rsidRPr="0074541B" w:rsidRDefault="00630CE4" w:rsidP="00D42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30CE4" w:rsidRPr="0074541B" w:rsidRDefault="00630CE4" w:rsidP="00D42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630CE4" w:rsidRPr="0074541B" w:rsidRDefault="00630CE4" w:rsidP="00D424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0CE4" w:rsidRPr="0074541B" w:rsidRDefault="00630CE4" w:rsidP="00D424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30CE4" w:rsidRDefault="00630CE4" w:rsidP="00D4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 января</w:t>
      </w:r>
      <w:r w:rsidRPr="003D5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  <w:t xml:space="preserve">            №</w:t>
      </w:r>
      <w:r>
        <w:rPr>
          <w:rFonts w:ascii="Times New Roman" w:hAnsi="Times New Roman" w:cs="Times New Roman"/>
          <w:sz w:val="24"/>
          <w:szCs w:val="24"/>
        </w:rPr>
        <w:t xml:space="preserve"> 19      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п. Новонукутский</w:t>
      </w:r>
    </w:p>
    <w:p w:rsidR="00630CE4" w:rsidRDefault="00630CE4" w:rsidP="00D4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закреплении территорий муниципального</w:t>
      </w:r>
    </w:p>
    <w:p w:rsidR="00630CE4" w:rsidRDefault="00630CE4" w:rsidP="00D4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 за соответствующими</w:t>
      </w:r>
    </w:p>
    <w:p w:rsidR="00630CE4" w:rsidRDefault="00630CE4" w:rsidP="00D4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общеобразовательными учреждениями</w:t>
      </w:r>
    </w:p>
    <w:p w:rsidR="00630CE4" w:rsidRDefault="00630CE4" w:rsidP="00D4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закрепление территорий муниципального</w:t>
      </w:r>
    </w:p>
    <w:p w:rsidR="00630CE4" w:rsidRDefault="00630CE4" w:rsidP="00D4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 за соответствующими</w:t>
      </w:r>
    </w:p>
    <w:p w:rsidR="00630CE4" w:rsidRDefault="00630CE4" w:rsidP="00D4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дошкольными образовательными </w:t>
      </w:r>
    </w:p>
    <w:p w:rsidR="00630CE4" w:rsidRDefault="00630CE4" w:rsidP="00D4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</w:t>
      </w:r>
    </w:p>
    <w:p w:rsidR="00630CE4" w:rsidRDefault="00630CE4" w:rsidP="00D4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ст. 9 Федерального закона Российской Федерации от 29.12.2012 года № 273-ФЗ «Об образовании в Российской Федерации», статьями 45, 46 Типового положения об общеобразовательном учреждении, утвержденного постановлением Правительства Российской Федерации от 19.03.2001 г. № 196, руководствуясь ст. 35 Устава муниципального образования «Нукутский район», Администрация</w:t>
      </w:r>
    </w:p>
    <w:p w:rsidR="00630CE4" w:rsidRDefault="00630CE4" w:rsidP="00D42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630CE4" w:rsidRDefault="00630CE4" w:rsidP="00D42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CE4" w:rsidRDefault="00630CE4" w:rsidP="00D424A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«Нукутский район» от 30.07.2012 г. № 445 «О закреплении территорий муниципального образования «Нукутский район» за соответствующими бюджетными муниципальными общеобразовательными учреждениями и закрепление территорий муниципального образования «Нукутский район» за соответствующими муниципальными дошкольными образовательными учреждениями».</w:t>
      </w:r>
    </w:p>
    <w:p w:rsidR="00630CE4" w:rsidRDefault="00630CE4" w:rsidP="00D424A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за муниципальными общеобразовательными учреждениями, муниципального образования «Нукутский район» соответствующие территории (Приложение № 1).</w:t>
      </w:r>
    </w:p>
    <w:p w:rsidR="00630CE4" w:rsidRDefault="00630CE4" w:rsidP="00D424A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за муниципальными дошкольными образовательными учреждениями, муниципального образования «Нукутский район» соответствующие территории (Приложение № 2).</w:t>
      </w:r>
    </w:p>
    <w:p w:rsidR="00630CE4" w:rsidRDefault="00630CE4" w:rsidP="00D424A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муниципальных общеобразовательных учреждений муниципального образования «Нукутский район» обеспечить прием всех подлежащих обучению граждан, проживающих на территории муниципального образования «Нукутский район», закрепленной за конкретным образовательным учреждением, и имеющих право на получение общего образования.</w:t>
      </w:r>
    </w:p>
    <w:p w:rsidR="00630CE4" w:rsidRDefault="00630CE4" w:rsidP="00D424A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муниципальных дошкольных образовательных учреждений муниципального образования «Нукутский район» обеспечить прием всех подлежащих обучению граждан, проживающих на территории муниципального образования «Нукутский район», закрепленной за конкретным образовательным учреждением, и имеющим право на получение дошкольного образования.</w:t>
      </w:r>
    </w:p>
    <w:p w:rsidR="00630CE4" w:rsidRDefault="00630CE4" w:rsidP="00D424A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 «Официальный курьер» и разместить на официальном сайте муниципального образования «Нукутский район».</w:t>
      </w:r>
    </w:p>
    <w:p w:rsidR="00630CE4" w:rsidRDefault="00630CE4" w:rsidP="00D424A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 муниципального образования  «Нукутский район» по социальным вопросам М.П. Хойлову.</w:t>
      </w: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Мэр                                                                                   С.Г. Гомбоев</w:t>
      </w: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17.01.2014 г. № 19</w:t>
      </w: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30CE4" w:rsidRPr="00F15829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829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Территории, закрепленные за муниципальными </w:t>
      </w: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829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общеобразовательными учреждениями муниципального образования </w:t>
      </w: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829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686"/>
        <w:gridCol w:w="3074"/>
        <w:gridCol w:w="2136"/>
      </w:tblGrid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7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учреждения</w:t>
            </w:r>
          </w:p>
        </w:tc>
        <w:tc>
          <w:tcPr>
            <w:tcW w:w="213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Закрепленная территория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Алтарикская средняя общеобразовательная школа</w:t>
            </w:r>
          </w:p>
        </w:tc>
        <w:tc>
          <w:tcPr>
            <w:tcW w:w="307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669409, Иркутская область, Нукутский район, с. Алтарик, ул. Школьная, 5 </w:t>
            </w:r>
          </w:p>
        </w:tc>
        <w:tc>
          <w:tcPr>
            <w:tcW w:w="213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Алтарик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Кирилловская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Шалоты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Хадаханская средняя общеобразовательная школа</w:t>
            </w:r>
          </w:p>
        </w:tc>
        <w:tc>
          <w:tcPr>
            <w:tcW w:w="307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669417, Иркутская область, Нукутский район, с. Хадахан, пер. Школьный, 4</w:t>
            </w:r>
          </w:p>
        </w:tc>
        <w:tc>
          <w:tcPr>
            <w:tcW w:w="213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Хадахан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Закулейская средняя общеобразовательная школа</w:t>
            </w:r>
          </w:p>
        </w:tc>
        <w:tc>
          <w:tcPr>
            <w:tcW w:w="307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669408, Иркутская область, Нукутский район, с. Закулей, ул. Школьная, 1 </w:t>
            </w:r>
          </w:p>
        </w:tc>
        <w:tc>
          <w:tcPr>
            <w:tcW w:w="213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Закулей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Нукутская средняя общеобразовательная школа</w:t>
            </w:r>
          </w:p>
        </w:tc>
        <w:tc>
          <w:tcPr>
            <w:tcW w:w="307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669406, Иркутская область, Нукутский район, с. Нукуты, ул. Октябрьская, 3 </w:t>
            </w:r>
          </w:p>
        </w:tc>
        <w:tc>
          <w:tcPr>
            <w:tcW w:w="213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Нукуты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Ворот-Онгой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Макарьевская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Чичиковск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Новонукутская средняя общеобразовательная школа</w:t>
            </w:r>
          </w:p>
        </w:tc>
        <w:tc>
          <w:tcPr>
            <w:tcW w:w="307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669401, Иркутская область, Нукутский район, п.Новонукутский, ул. Ербанова, 2 </w:t>
            </w:r>
          </w:p>
        </w:tc>
        <w:tc>
          <w:tcPr>
            <w:tcW w:w="213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Заречный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Татхал-Онгой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Новоленинская средняя общеобразовательная школа</w:t>
            </w:r>
          </w:p>
        </w:tc>
        <w:tc>
          <w:tcPr>
            <w:tcW w:w="307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669411, Иркутская область, Нукутский район, п. Новоленино, ул. Школьная, 1 </w:t>
            </w:r>
          </w:p>
        </w:tc>
        <w:tc>
          <w:tcPr>
            <w:tcW w:w="213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п. Новоленино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Зунгар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д.Заходы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Целинная средняя общеобразовательная школа</w:t>
            </w:r>
          </w:p>
        </w:tc>
        <w:tc>
          <w:tcPr>
            <w:tcW w:w="307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669415, Иркутская область, Нукутский район, п. Целинный, ул. Школьная, 1 </w:t>
            </w:r>
          </w:p>
        </w:tc>
        <w:tc>
          <w:tcPr>
            <w:tcW w:w="213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п. Целинный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д.Наймодай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Новоселово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Саган-Жалгай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Ункурлик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Тангутская средняя общеобразовательная школа</w:t>
            </w:r>
          </w:p>
        </w:tc>
        <w:tc>
          <w:tcPr>
            <w:tcW w:w="307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669403, Иркутская область, Нукутский район, с. Тангуты, ул. Верхняя, 12</w:t>
            </w:r>
          </w:p>
        </w:tc>
        <w:tc>
          <w:tcPr>
            <w:tcW w:w="213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Тангуты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д.Ей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Шараты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Харетская средняя общеобразовательная школа</w:t>
            </w:r>
          </w:p>
        </w:tc>
        <w:tc>
          <w:tcPr>
            <w:tcW w:w="307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669405, Иркутская область, Нукутский район, с. Хареты, ул. Центральная, 32 </w:t>
            </w:r>
          </w:p>
        </w:tc>
        <w:tc>
          <w:tcPr>
            <w:tcW w:w="213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Хареты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д.Васильевское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Задоновская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Первомайская средняя общеобразовательная школа</w:t>
            </w:r>
          </w:p>
        </w:tc>
        <w:tc>
          <w:tcPr>
            <w:tcW w:w="307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669410, Иркутская область, Нукутский район, с. Первомайское, пер. Кооперативный, 7 </w:t>
            </w:r>
          </w:p>
        </w:tc>
        <w:tc>
          <w:tcPr>
            <w:tcW w:w="213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Дружный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Степное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Русско-Мельхитуйская основная общеобразовательная школа</w:t>
            </w:r>
          </w:p>
        </w:tc>
        <w:tc>
          <w:tcPr>
            <w:tcW w:w="307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669417, Иркутская область, Нукутский район, д. Мельхитуй, пер. Школьный, 2 </w:t>
            </w:r>
          </w:p>
        </w:tc>
        <w:tc>
          <w:tcPr>
            <w:tcW w:w="213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Ворот-Онгойская основная общеобразовательная школа</w:t>
            </w:r>
          </w:p>
        </w:tc>
        <w:tc>
          <w:tcPr>
            <w:tcW w:w="307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669406, Иркутская область, Нукутский район, д. Ворот-Онгой, ул. Школьная, 6 </w:t>
            </w:r>
          </w:p>
        </w:tc>
        <w:tc>
          <w:tcPr>
            <w:tcW w:w="213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Ворот-Онгой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Верхне-Куйтинская основная общеобразовательная школа</w:t>
            </w:r>
          </w:p>
        </w:tc>
        <w:tc>
          <w:tcPr>
            <w:tcW w:w="307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669403, Иркутская область, Нукутский район, д. Куйта, пер. Школьный, 2 </w:t>
            </w:r>
          </w:p>
        </w:tc>
        <w:tc>
          <w:tcPr>
            <w:tcW w:w="213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Большебаяновская основная общеобразовательная школа</w:t>
            </w:r>
          </w:p>
        </w:tc>
        <w:tc>
          <w:tcPr>
            <w:tcW w:w="307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669404, Иркутская область, Нукутский район, д. Большебаяновская, ул. Лесная, 20 </w:t>
            </w:r>
          </w:p>
        </w:tc>
        <w:tc>
          <w:tcPr>
            <w:tcW w:w="213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д.Васильевское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Задоновская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Зунгарская основная общеобразовательная школа</w:t>
            </w:r>
          </w:p>
        </w:tc>
        <w:tc>
          <w:tcPr>
            <w:tcW w:w="307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669411, Иркутская область, Нукутский район, 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д. Зунгар, ул. Центральная, 5 </w:t>
            </w:r>
          </w:p>
        </w:tc>
        <w:tc>
          <w:tcPr>
            <w:tcW w:w="213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д.Зунгар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Нукутская вечерняя (сменная) общеобразовательная школа</w:t>
            </w:r>
          </w:p>
        </w:tc>
        <w:tc>
          <w:tcPr>
            <w:tcW w:w="307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669401, Иркутская область, Нукутский район,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п. Новонукутский, ул. Ербанова, 2 </w:t>
            </w:r>
          </w:p>
        </w:tc>
        <w:tc>
          <w:tcPr>
            <w:tcW w:w="2136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</w:tc>
      </w:tr>
    </w:tbl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17.01.2014 г. № 19</w:t>
      </w: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30CE4" w:rsidRPr="00F15829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829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Территории, закрепленные за муниципальными </w:t>
      </w:r>
      <w:r>
        <w:rPr>
          <w:rFonts w:ascii="Times New Roman" w:hAnsi="Times New Roman" w:cs="Times New Roman"/>
          <w:b/>
          <w:bCs/>
          <w:sz w:val="24"/>
          <w:szCs w:val="24"/>
        </w:rPr>
        <w:t>дошкольными</w:t>
      </w: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829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общеобразовательными учреждениями муниципального образования </w:t>
      </w: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829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630CE4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969"/>
        <w:gridCol w:w="2534"/>
        <w:gridCol w:w="2393"/>
      </w:tblGrid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3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учреждения</w:t>
            </w:r>
          </w:p>
        </w:tc>
        <w:tc>
          <w:tcPr>
            <w:tcW w:w="2393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Закрепленная территория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Алтарикский детский сад «Колокольчик»</w:t>
            </w:r>
          </w:p>
        </w:tc>
        <w:tc>
          <w:tcPr>
            <w:tcW w:w="253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669409, Иркутская область, Нукутский район, с. Алтарик, ул. Чумакова, 25 </w:t>
            </w:r>
          </w:p>
        </w:tc>
        <w:tc>
          <w:tcPr>
            <w:tcW w:w="2393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Алтарик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Кирилловская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Шалоты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Хадаханский детский сад «Солнышко»</w:t>
            </w:r>
          </w:p>
        </w:tc>
        <w:tc>
          <w:tcPr>
            <w:tcW w:w="253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669417, Иркутская область, Нукутский район, с. Хадахан, квартал Центральный, 2 </w:t>
            </w:r>
          </w:p>
        </w:tc>
        <w:tc>
          <w:tcPr>
            <w:tcW w:w="2393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Хадахан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Закулейский детский сад</w:t>
            </w:r>
          </w:p>
        </w:tc>
        <w:tc>
          <w:tcPr>
            <w:tcW w:w="253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669408, Иркутская область, Нукутский район, с. Закулей, ул. Ленина, 2 </w:t>
            </w:r>
          </w:p>
        </w:tc>
        <w:tc>
          <w:tcPr>
            <w:tcW w:w="2393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Закулей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Нукутский детский сад</w:t>
            </w:r>
          </w:p>
        </w:tc>
        <w:tc>
          <w:tcPr>
            <w:tcW w:w="253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669406, Иркутская область, Нукутский район, с. Нукуты, ул. Луговая, 6 </w:t>
            </w:r>
          </w:p>
        </w:tc>
        <w:tc>
          <w:tcPr>
            <w:tcW w:w="2393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Нукуты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Ворот-Онгой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Макарьевская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Хамхар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Чичиковск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Новонукутский детский сад № 6</w:t>
            </w:r>
          </w:p>
        </w:tc>
        <w:tc>
          <w:tcPr>
            <w:tcW w:w="253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669401, Иркутская область, Нукутский район, 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п. Новонукутский, ул. Гагарина, 4 </w:t>
            </w:r>
          </w:p>
        </w:tc>
        <w:tc>
          <w:tcPr>
            <w:tcW w:w="2393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Заречный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дошкольное образовательное учреждение Новонукутский детский сад № 2</w:t>
            </w:r>
          </w:p>
        </w:tc>
        <w:tc>
          <w:tcPr>
            <w:tcW w:w="253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669401, Иркутская область, Нукутский район, д. Татхал-Онгой, ул. Шолохова, 1</w:t>
            </w:r>
          </w:p>
        </w:tc>
        <w:tc>
          <w:tcPr>
            <w:tcW w:w="2393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Татхал-Онгой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Новоленинский детский сад</w:t>
            </w:r>
          </w:p>
        </w:tc>
        <w:tc>
          <w:tcPr>
            <w:tcW w:w="253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669411, Иркутская область, Нукутский район, п. Новоленино, ул. Советская, 17 </w:t>
            </w:r>
          </w:p>
        </w:tc>
        <w:tc>
          <w:tcPr>
            <w:tcW w:w="2393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п. Новоленино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д.Заходы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Ункурликский детский сад</w:t>
            </w:r>
          </w:p>
        </w:tc>
        <w:tc>
          <w:tcPr>
            <w:tcW w:w="253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669415, Иркутская область, Нукутский район, д. Ункурлик, ул. Школьная, 1 </w:t>
            </w:r>
          </w:p>
        </w:tc>
        <w:tc>
          <w:tcPr>
            <w:tcW w:w="2393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п. Целинный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д.Наймодай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Новоселово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Саган-Жалгай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Ункурлик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Тангутский детский сад</w:t>
            </w:r>
          </w:p>
        </w:tc>
        <w:tc>
          <w:tcPr>
            <w:tcW w:w="253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669403, Иркутская область, Нукутский район, с. Тангуты, ул. Нагорная, 7 </w:t>
            </w:r>
          </w:p>
        </w:tc>
        <w:tc>
          <w:tcPr>
            <w:tcW w:w="2393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Тангуты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д.Ей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Харетский детский сад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253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669405, Иркутская область, Нукутский район, с. Хареты, ул. Беляевская, 37 </w:t>
            </w:r>
          </w:p>
        </w:tc>
        <w:tc>
          <w:tcPr>
            <w:tcW w:w="2393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Хареты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д.Васильевское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Задоновская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Первомайский детский сад</w:t>
            </w:r>
          </w:p>
        </w:tc>
        <w:tc>
          <w:tcPr>
            <w:tcW w:w="253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669410, Иркутская область, Нукутский район, с.Первомайское, ул. Горького, 49 </w:t>
            </w:r>
          </w:p>
        </w:tc>
        <w:tc>
          <w:tcPr>
            <w:tcW w:w="2393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Дружный</w:t>
            </w:r>
          </w:p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Степное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Русско-Мельхитуйский детский сад «Дружок»</w:t>
            </w:r>
          </w:p>
        </w:tc>
        <w:tc>
          <w:tcPr>
            <w:tcW w:w="253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669417, Иркутская область, Нукутский район, д. Мельхитуй, ул. Новая, 4 </w:t>
            </w:r>
          </w:p>
        </w:tc>
        <w:tc>
          <w:tcPr>
            <w:tcW w:w="2393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Шаратский детский сад «Росинка»</w:t>
            </w:r>
          </w:p>
        </w:tc>
        <w:tc>
          <w:tcPr>
            <w:tcW w:w="253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669403, Иркутская область, Нукутский район, д. Шараты, ул. Центральная, 25 А </w:t>
            </w:r>
          </w:p>
        </w:tc>
        <w:tc>
          <w:tcPr>
            <w:tcW w:w="2393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Шараты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Верхне-Куйтинский детский сад «Солнышко»</w:t>
            </w:r>
          </w:p>
        </w:tc>
        <w:tc>
          <w:tcPr>
            <w:tcW w:w="253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669403, Иркутская область, Нукутский район, д. Куйта, пер. Школьный, 2 </w:t>
            </w:r>
          </w:p>
        </w:tc>
        <w:tc>
          <w:tcPr>
            <w:tcW w:w="2393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</w:tc>
      </w:tr>
      <w:tr w:rsidR="00630CE4" w:rsidRPr="00364946">
        <w:tc>
          <w:tcPr>
            <w:tcW w:w="675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Зунгарский детский сад</w:t>
            </w:r>
          </w:p>
        </w:tc>
        <w:tc>
          <w:tcPr>
            <w:tcW w:w="2534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669411, Иркутская область, Нукутский район, д. Зунгар, ул. Лесная, 3 </w:t>
            </w:r>
          </w:p>
        </w:tc>
        <w:tc>
          <w:tcPr>
            <w:tcW w:w="2393" w:type="dxa"/>
          </w:tcPr>
          <w:p w:rsidR="00630CE4" w:rsidRPr="00364946" w:rsidRDefault="00630CE4" w:rsidP="00D424AA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д.Зунгар</w:t>
            </w:r>
          </w:p>
        </w:tc>
      </w:tr>
    </w:tbl>
    <w:p w:rsidR="00630CE4" w:rsidRPr="00F15829" w:rsidRDefault="00630CE4" w:rsidP="00D424A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30CE4" w:rsidRPr="00F15829" w:rsidSect="006D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20F7"/>
    <w:multiLevelType w:val="hybridMultilevel"/>
    <w:tmpl w:val="9420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0E9"/>
    <w:rsid w:val="00036678"/>
    <w:rsid w:val="0007536B"/>
    <w:rsid w:val="000A3228"/>
    <w:rsid w:val="001A6EFA"/>
    <w:rsid w:val="001F0C1C"/>
    <w:rsid w:val="00287CFA"/>
    <w:rsid w:val="002C538E"/>
    <w:rsid w:val="00327403"/>
    <w:rsid w:val="00364946"/>
    <w:rsid w:val="00394D60"/>
    <w:rsid w:val="003D5907"/>
    <w:rsid w:val="004274EE"/>
    <w:rsid w:val="00441B34"/>
    <w:rsid w:val="00452ADE"/>
    <w:rsid w:val="004A712D"/>
    <w:rsid w:val="004E1B53"/>
    <w:rsid w:val="0051321B"/>
    <w:rsid w:val="0058742E"/>
    <w:rsid w:val="00630CE4"/>
    <w:rsid w:val="00643FDE"/>
    <w:rsid w:val="0066586A"/>
    <w:rsid w:val="006A7820"/>
    <w:rsid w:val="006C75EE"/>
    <w:rsid w:val="006D4D7E"/>
    <w:rsid w:val="00741884"/>
    <w:rsid w:val="0074541B"/>
    <w:rsid w:val="007D4B9D"/>
    <w:rsid w:val="008900E9"/>
    <w:rsid w:val="0089724E"/>
    <w:rsid w:val="008A4C12"/>
    <w:rsid w:val="008A64E8"/>
    <w:rsid w:val="009E3B12"/>
    <w:rsid w:val="009E42E1"/>
    <w:rsid w:val="00A521D9"/>
    <w:rsid w:val="00AF5172"/>
    <w:rsid w:val="00C01DCA"/>
    <w:rsid w:val="00D2536F"/>
    <w:rsid w:val="00D424AA"/>
    <w:rsid w:val="00D73039"/>
    <w:rsid w:val="00D868B1"/>
    <w:rsid w:val="00E07580"/>
    <w:rsid w:val="00E4134C"/>
    <w:rsid w:val="00E87421"/>
    <w:rsid w:val="00F05D5B"/>
    <w:rsid w:val="00F15829"/>
    <w:rsid w:val="00F8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7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7820"/>
    <w:pPr>
      <w:ind w:left="720"/>
    </w:pPr>
  </w:style>
  <w:style w:type="table" w:styleId="TableGrid">
    <w:name w:val="Table Grid"/>
    <w:basedOn w:val="TableNormal"/>
    <w:uiPriority w:val="99"/>
    <w:rsid w:val="00F1582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576</TotalTime>
  <Pages>6</Pages>
  <Words>1471</Words>
  <Characters>8386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12</cp:revision>
  <cp:lastPrinted>2014-01-23T02:58:00Z</cp:lastPrinted>
  <dcterms:created xsi:type="dcterms:W3CDTF">2013-09-06T01:00:00Z</dcterms:created>
  <dcterms:modified xsi:type="dcterms:W3CDTF">2014-01-23T02:59:00Z</dcterms:modified>
</cp:coreProperties>
</file>